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D19" w:rsidRDefault="00142D19" w:rsidP="00EB0950">
      <w:pPr>
        <w:pStyle w:val="Heading1"/>
        <w:jc w:val="center"/>
      </w:pPr>
      <w:r w:rsidRPr="00EB0950">
        <w:rPr>
          <w:b/>
          <w:noProof/>
        </w:rPr>
        <w:drawing>
          <wp:anchor distT="0" distB="0" distL="114300" distR="114300" simplePos="0" relativeHeight="251660800" behindDoc="1" locked="0" layoutInCell="1" allowOverlap="1" wp14:anchorId="501C0911" wp14:editId="5E949FED">
            <wp:simplePos x="0" y="0"/>
            <wp:positionH relativeFrom="margin">
              <wp:posOffset>-285115</wp:posOffset>
            </wp:positionH>
            <wp:positionV relativeFrom="paragraph">
              <wp:posOffset>104140</wp:posOffset>
            </wp:positionV>
            <wp:extent cx="1450975" cy="10953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color w:val="00000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104775</wp:posOffset>
            </wp:positionV>
            <wp:extent cx="1628775" cy="1046001"/>
            <wp:effectExtent l="0" t="0" r="0" b="0"/>
            <wp:wrapTight wrapText="bothSides">
              <wp:wrapPolygon edited="0">
                <wp:start x="7074" y="393"/>
                <wp:lineTo x="7074" y="7475"/>
                <wp:lineTo x="1011" y="9443"/>
                <wp:lineTo x="758" y="14164"/>
                <wp:lineTo x="1011" y="18885"/>
                <wp:lineTo x="7579" y="19672"/>
                <wp:lineTo x="8589" y="19672"/>
                <wp:lineTo x="20463" y="18885"/>
                <wp:lineTo x="20463" y="10230"/>
                <wp:lineTo x="14147" y="7475"/>
                <wp:lineTo x="14147" y="393"/>
                <wp:lineTo x="7074" y="39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lgrass Prairie Center Compact 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46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950" w:rsidRPr="00EB0950" w:rsidRDefault="00142D19" w:rsidP="00EB0950">
      <w:pPr>
        <w:pStyle w:val="Heading1"/>
        <w:jc w:val="center"/>
      </w:pPr>
      <w:r>
        <w:t>New Producer Survey</w:t>
      </w:r>
    </w:p>
    <w:p w:rsidR="00EB0950" w:rsidRDefault="00EB0950">
      <w:pPr>
        <w:rPr>
          <w:rFonts w:ascii="Helvetica" w:hAnsi="Helvetica"/>
          <w:color w:val="000000"/>
          <w:sz w:val="20"/>
        </w:rPr>
      </w:pPr>
    </w:p>
    <w:p w:rsidR="00EB0950" w:rsidRDefault="0085789D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Information in this application will be utilized to determine the qualifications and experience of new growers </w:t>
      </w:r>
      <w:r w:rsidR="00142D19">
        <w:rPr>
          <w:rFonts w:ascii="Helvetica" w:hAnsi="Helvetica"/>
          <w:color w:val="000000"/>
          <w:sz w:val="20"/>
        </w:rPr>
        <w:t>requesting</w:t>
      </w:r>
      <w:r w:rsidR="0036334F">
        <w:rPr>
          <w:rFonts w:ascii="Helvetica" w:hAnsi="Helvetica"/>
          <w:color w:val="000000"/>
          <w:sz w:val="20"/>
        </w:rPr>
        <w:t xml:space="preserve"> </w:t>
      </w:r>
      <w:r w:rsidR="003F11A0">
        <w:rPr>
          <w:rFonts w:ascii="Helvetica" w:hAnsi="Helvetica"/>
          <w:color w:val="000000"/>
          <w:sz w:val="20"/>
        </w:rPr>
        <w:t>Iowa source-identified</w:t>
      </w:r>
      <w:r>
        <w:rPr>
          <w:rFonts w:ascii="Helvetica" w:hAnsi="Helvetica"/>
          <w:color w:val="000000"/>
          <w:sz w:val="20"/>
        </w:rPr>
        <w:t xml:space="preserve"> </w:t>
      </w:r>
      <w:r w:rsidR="003F11A0">
        <w:rPr>
          <w:rFonts w:ascii="Helvetica" w:hAnsi="Helvetica"/>
          <w:color w:val="000000"/>
          <w:sz w:val="20"/>
        </w:rPr>
        <w:t xml:space="preserve">stock </w:t>
      </w:r>
      <w:r>
        <w:rPr>
          <w:rFonts w:ascii="Helvetica" w:hAnsi="Helvetica"/>
          <w:color w:val="000000"/>
          <w:sz w:val="20"/>
        </w:rPr>
        <w:t>seed</w:t>
      </w:r>
      <w:r w:rsidR="0036334F">
        <w:rPr>
          <w:rFonts w:ascii="Helvetica" w:hAnsi="Helvetica"/>
          <w:color w:val="000000"/>
          <w:sz w:val="20"/>
        </w:rPr>
        <w:t xml:space="preserve"> from the Plant Materials Program of the Tallgrass Prairie Center</w:t>
      </w:r>
      <w:r>
        <w:rPr>
          <w:rFonts w:ascii="Helvetica" w:hAnsi="Helvetica"/>
          <w:color w:val="000000"/>
          <w:sz w:val="20"/>
        </w:rPr>
        <w:t xml:space="preserve">.  </w:t>
      </w:r>
    </w:p>
    <w:p w:rsidR="00311985" w:rsidRDefault="0085789D">
      <w:pPr>
        <w:rPr>
          <w:rFonts w:ascii="Helvetica" w:hAnsi="Helvetica"/>
          <w:b/>
          <w:color w:val="000000"/>
          <w:sz w:val="20"/>
        </w:rPr>
      </w:pPr>
      <w:r>
        <w:rPr>
          <w:rFonts w:ascii="Helvetica" w:hAnsi="Helvetica"/>
          <w:b/>
          <w:color w:val="000000"/>
          <w:sz w:val="20"/>
        </w:rPr>
        <w:t xml:space="preserve">Please </w:t>
      </w:r>
      <w:r w:rsidR="003D00D1">
        <w:rPr>
          <w:rFonts w:ascii="Helvetica" w:hAnsi="Helvetica"/>
          <w:b/>
          <w:color w:val="000000"/>
          <w:sz w:val="20"/>
        </w:rPr>
        <w:t>answer questions as completely as possible</w:t>
      </w:r>
      <w:r>
        <w:rPr>
          <w:rFonts w:ascii="Helvetica" w:hAnsi="Helvetica"/>
          <w:b/>
          <w:color w:val="000000"/>
          <w:sz w:val="20"/>
        </w:rPr>
        <w:t>.</w:t>
      </w:r>
      <w:r w:rsidR="003D00D1">
        <w:rPr>
          <w:rFonts w:ascii="Helvetica" w:hAnsi="Helvetica"/>
          <w:b/>
          <w:color w:val="000000"/>
          <w:sz w:val="20"/>
        </w:rPr>
        <w:t xml:space="preserve"> </w:t>
      </w:r>
      <w:r w:rsidR="00C64557">
        <w:rPr>
          <w:rFonts w:ascii="Helvetica" w:hAnsi="Helvetica"/>
          <w:b/>
          <w:color w:val="000000"/>
          <w:sz w:val="20"/>
        </w:rPr>
        <w:t>Thank you!</w:t>
      </w:r>
    </w:p>
    <w:p w:rsidR="008F47D3" w:rsidRPr="00EB0950" w:rsidRDefault="0085789D" w:rsidP="003D00D1">
      <w:pPr>
        <w:pStyle w:val="Subtitle"/>
        <w:rPr>
          <w:b/>
        </w:rPr>
      </w:pPr>
      <w:r w:rsidRPr="00EB0950">
        <w:rPr>
          <w:b/>
        </w:rPr>
        <w:t xml:space="preserve">Return </w:t>
      </w:r>
      <w:r w:rsidR="00142D19">
        <w:rPr>
          <w:b/>
        </w:rPr>
        <w:t>survey</w:t>
      </w:r>
      <w:r w:rsidRPr="00EB0950">
        <w:rPr>
          <w:b/>
        </w:rPr>
        <w:t xml:space="preserve"> to:</w:t>
      </w:r>
      <w:r w:rsidRPr="00EB0950">
        <w:rPr>
          <w:b/>
        </w:rPr>
        <w:tab/>
      </w:r>
    </w:p>
    <w:p w:rsidR="00311985" w:rsidRDefault="0085789D" w:rsidP="003F11A0">
      <w:pPr>
        <w:spacing w:after="0" w:line="360" w:lineRule="auto"/>
        <w:ind w:left="216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Tallgrass Prairie Center</w:t>
      </w:r>
      <w:r w:rsidR="003F11A0">
        <w:rPr>
          <w:rFonts w:ascii="Helvetica" w:hAnsi="Helvetica"/>
          <w:b/>
          <w:color w:val="000000"/>
        </w:rPr>
        <w:t xml:space="preserve">, </w:t>
      </w:r>
      <w:r>
        <w:rPr>
          <w:rFonts w:ascii="Helvetica" w:hAnsi="Helvetica"/>
          <w:b/>
          <w:color w:val="000000"/>
        </w:rPr>
        <w:t>University of Northern Iowa</w:t>
      </w:r>
    </w:p>
    <w:p w:rsidR="00311985" w:rsidRDefault="003F11A0" w:rsidP="001406BD">
      <w:pPr>
        <w:spacing w:after="0" w:line="360" w:lineRule="auto"/>
        <w:ind w:left="216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2412 W. 27</w:t>
      </w:r>
      <w:r w:rsidRPr="003F11A0">
        <w:rPr>
          <w:rFonts w:ascii="Helvetica" w:hAnsi="Helvetica"/>
          <w:b/>
          <w:color w:val="000000"/>
          <w:vertAlign w:val="superscript"/>
        </w:rPr>
        <w:t>th</w:t>
      </w:r>
      <w:r>
        <w:rPr>
          <w:rFonts w:ascii="Helvetica" w:hAnsi="Helvetica"/>
          <w:b/>
          <w:color w:val="000000"/>
        </w:rPr>
        <w:t xml:space="preserve"> Street, </w:t>
      </w:r>
      <w:r w:rsidR="0085789D">
        <w:rPr>
          <w:rFonts w:ascii="Helvetica" w:hAnsi="Helvetica"/>
          <w:b/>
          <w:color w:val="000000"/>
        </w:rPr>
        <w:t>Cedar Falls, IA 50614-0294</w:t>
      </w:r>
    </w:p>
    <w:p w:rsidR="00EB0950" w:rsidRDefault="00EB0950" w:rsidP="001406BD">
      <w:pPr>
        <w:spacing w:after="0" w:line="360" w:lineRule="auto"/>
        <w:ind w:left="2160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 xml:space="preserve">Email: </w:t>
      </w:r>
      <w:hyperlink r:id="rId8" w:history="1">
        <w:r w:rsidRPr="00FA469E">
          <w:rPr>
            <w:rStyle w:val="Hyperlink"/>
            <w:rFonts w:ascii="Helvetica" w:hAnsi="Helvetica"/>
            <w:b/>
          </w:rPr>
          <w:t>laura.walter@uni.edu</w:t>
        </w:r>
      </w:hyperlink>
      <w:r>
        <w:rPr>
          <w:rFonts w:ascii="Helvetica" w:hAnsi="Helvetica"/>
          <w:b/>
          <w:color w:val="000000"/>
        </w:rPr>
        <w:t xml:space="preserve"> </w:t>
      </w:r>
    </w:p>
    <w:p w:rsidR="00311985" w:rsidRDefault="003D00D1" w:rsidP="003D00D1">
      <w:pPr>
        <w:pStyle w:val="Subtitle"/>
        <w:spacing w:before="240"/>
        <w:rPr>
          <w:b/>
        </w:rPr>
      </w:pPr>
      <w:r w:rsidRPr="003D00D1">
        <w:rPr>
          <w:b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85789D" w:rsidRPr="00A5606A" w:rsidTr="00E57DB3">
        <w:trPr>
          <w:trHeight w:val="432"/>
        </w:trPr>
        <w:tc>
          <w:tcPr>
            <w:tcW w:w="9340" w:type="dxa"/>
          </w:tcPr>
          <w:p w:rsidR="0085789D" w:rsidRPr="00A5606A" w:rsidRDefault="0085789D" w:rsidP="0085789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5606A">
              <w:rPr>
                <w:rFonts w:cstheme="minorHAnsi"/>
                <w:color w:val="000000"/>
                <w:sz w:val="24"/>
                <w:szCs w:val="24"/>
              </w:rPr>
              <w:t xml:space="preserve">NAME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358092402"/>
                <w:placeholder>
                  <w:docPart w:val="D5228457134A46E9A37994B528775B43"/>
                </w:placeholder>
                <w:showingPlcHdr/>
              </w:sdtPr>
              <w:sdtEndPr/>
              <w:sdtContent>
                <w:r w:rsidRPr="00A5606A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5789D" w:rsidRPr="00A5606A" w:rsidTr="00E57DB3">
        <w:trPr>
          <w:trHeight w:val="432"/>
        </w:trPr>
        <w:tc>
          <w:tcPr>
            <w:tcW w:w="9340" w:type="dxa"/>
          </w:tcPr>
          <w:p w:rsidR="0085789D" w:rsidRPr="00A5606A" w:rsidRDefault="0085789D" w:rsidP="0085789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5606A">
              <w:rPr>
                <w:rFonts w:cstheme="minorHAnsi"/>
                <w:color w:val="000000"/>
                <w:sz w:val="24"/>
                <w:szCs w:val="24"/>
              </w:rPr>
              <w:t xml:space="preserve">NAME OF BUSINESS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408621030"/>
                <w:placeholder>
                  <w:docPart w:val="E583681B1C134A8E88560CFE0B719971"/>
                </w:placeholder>
                <w:showingPlcHdr/>
              </w:sdtPr>
              <w:sdtEndPr/>
              <w:sdtContent>
                <w:r w:rsidRPr="00A5606A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5789D" w:rsidRPr="00A5606A" w:rsidTr="00E57DB3">
        <w:trPr>
          <w:trHeight w:val="418"/>
        </w:trPr>
        <w:tc>
          <w:tcPr>
            <w:tcW w:w="9340" w:type="dxa"/>
          </w:tcPr>
          <w:p w:rsidR="0085789D" w:rsidRPr="00A5606A" w:rsidRDefault="0085789D" w:rsidP="0085789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5606A">
              <w:rPr>
                <w:rFonts w:cstheme="minorHAnsi"/>
                <w:color w:val="000000"/>
                <w:sz w:val="24"/>
                <w:szCs w:val="24"/>
              </w:rPr>
              <w:t xml:space="preserve">ADDRESS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1804382948"/>
                <w:placeholder>
                  <w:docPart w:val="EB9D46364FCD47059324241CFFDF54B4"/>
                </w:placeholder>
                <w:showingPlcHdr/>
              </w:sdtPr>
              <w:sdtEndPr/>
              <w:sdtContent>
                <w:r w:rsidRPr="00A5606A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5789D" w:rsidRPr="00A5606A" w:rsidTr="00E57DB3">
        <w:trPr>
          <w:trHeight w:val="432"/>
        </w:trPr>
        <w:tc>
          <w:tcPr>
            <w:tcW w:w="9340" w:type="dxa"/>
          </w:tcPr>
          <w:p w:rsidR="0085789D" w:rsidRPr="00A5606A" w:rsidRDefault="0085789D" w:rsidP="0085789D">
            <w:pPr>
              <w:rPr>
                <w:rFonts w:cstheme="minorHAnsi"/>
                <w:sz w:val="24"/>
                <w:szCs w:val="24"/>
              </w:rPr>
            </w:pPr>
            <w:r w:rsidRPr="00A5606A">
              <w:rPr>
                <w:rFonts w:cstheme="minorHAnsi"/>
                <w:sz w:val="24"/>
                <w:szCs w:val="24"/>
              </w:rPr>
              <w:t xml:space="preserve">CITY, STATE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92352873"/>
                <w:placeholder>
                  <w:docPart w:val="41B2B7146A5143E1A0F195035DC6EE98"/>
                </w:placeholder>
                <w:showingPlcHdr/>
              </w:sdtPr>
              <w:sdtEndPr/>
              <w:sdtContent>
                <w:r w:rsidRPr="00A5606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  <w:r w:rsidRPr="00A5606A">
              <w:rPr>
                <w:rFonts w:cstheme="minorHAnsi"/>
                <w:sz w:val="24"/>
                <w:szCs w:val="24"/>
              </w:rPr>
              <w:t xml:space="preserve">  ZIP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3312456"/>
                <w:placeholder>
                  <w:docPart w:val="72DD12EE0BF4416994D59D6E0E49383D"/>
                </w:placeholder>
                <w:showingPlcHdr/>
              </w:sdtPr>
              <w:sdtEndPr/>
              <w:sdtContent>
                <w:r w:rsidRPr="00A5606A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85789D" w:rsidRPr="00A5606A" w:rsidTr="00E57DB3">
        <w:trPr>
          <w:trHeight w:val="432"/>
        </w:trPr>
        <w:tc>
          <w:tcPr>
            <w:tcW w:w="9340" w:type="dxa"/>
          </w:tcPr>
          <w:p w:rsidR="0085789D" w:rsidRPr="00A5606A" w:rsidRDefault="0085789D" w:rsidP="0085789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5606A">
              <w:rPr>
                <w:rFonts w:cstheme="minorHAnsi"/>
                <w:color w:val="000000"/>
                <w:sz w:val="24"/>
                <w:szCs w:val="24"/>
              </w:rPr>
              <w:t xml:space="preserve">PHONE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1359272671"/>
                <w:placeholder>
                  <w:docPart w:val="B103A06E68A64D7A82C49BC0F35986EE"/>
                </w:placeholder>
                <w:showingPlcHdr/>
              </w:sdtPr>
              <w:sdtEndPr/>
              <w:sdtContent>
                <w:r w:rsidRPr="00A5606A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  <w:r w:rsidRPr="00A5606A">
              <w:rPr>
                <w:rFonts w:cstheme="minorHAnsi"/>
                <w:color w:val="000000"/>
                <w:sz w:val="24"/>
                <w:szCs w:val="24"/>
              </w:rPr>
              <w:t xml:space="preserve"> COUNTY </w:t>
            </w: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-1557842172"/>
                <w:placeholder>
                  <w:docPart w:val="97FE7027C2354547BAEADB68BCB6405B"/>
                </w:placeholder>
                <w:showingPlcHdr/>
              </w:sdtPr>
              <w:sdtEndPr/>
              <w:sdtContent>
                <w:r w:rsidRPr="00A5606A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A5606A" w:rsidRDefault="00A5606A" w:rsidP="0085789D">
      <w:pPr>
        <w:pStyle w:val="Subtitle"/>
        <w:spacing w:before="240"/>
        <w:rPr>
          <w:b/>
        </w:rPr>
      </w:pPr>
      <w:r>
        <w:rPr>
          <w:b/>
        </w:rPr>
        <w:t>Location of production facility</w:t>
      </w:r>
    </w:p>
    <w:p w:rsidR="00A5606A" w:rsidRPr="00A5606A" w:rsidRDefault="00A5606A" w:rsidP="00A5606A">
      <w:pPr>
        <w:spacing w:line="276" w:lineRule="auto"/>
        <w:rPr>
          <w:rFonts w:cstheme="minorHAnsi"/>
          <w:sz w:val="24"/>
          <w:szCs w:val="24"/>
        </w:rPr>
      </w:pPr>
      <w:r w:rsidRPr="00A5606A">
        <w:rPr>
          <w:rFonts w:cstheme="minorHAnsi"/>
          <w:sz w:val="24"/>
          <w:szCs w:val="24"/>
        </w:rPr>
        <w:t xml:space="preserve">Iowa Ecotype (“Natural Selections”) stock seed is released to growers pursuing certification </w:t>
      </w:r>
      <w:r w:rsidR="006341C3">
        <w:rPr>
          <w:rFonts w:cstheme="minorHAnsi"/>
          <w:sz w:val="24"/>
          <w:szCs w:val="24"/>
        </w:rPr>
        <w:t>for</w:t>
      </w:r>
      <w:r w:rsidRPr="00A5606A">
        <w:rPr>
          <w:rFonts w:cstheme="minorHAnsi"/>
          <w:sz w:val="24"/>
          <w:szCs w:val="24"/>
        </w:rPr>
        <w:t xml:space="preserve"> Iowa source-identified (“yellow tag”) seed. Releases are restricted to production facilities within Iowa or border counties of neighboring states. </w:t>
      </w:r>
    </w:p>
    <w:p w:rsidR="00A5606A" w:rsidRPr="00A5606A" w:rsidRDefault="00A5606A" w:rsidP="00A5606A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A5606A">
        <w:rPr>
          <w:rFonts w:cstheme="minorHAnsi"/>
          <w:sz w:val="24"/>
          <w:szCs w:val="24"/>
        </w:rPr>
        <w:t xml:space="preserve">Are facilities </w:t>
      </w:r>
      <w:r w:rsidR="003F11A0">
        <w:rPr>
          <w:rFonts w:cstheme="minorHAnsi"/>
          <w:sz w:val="24"/>
          <w:szCs w:val="24"/>
        </w:rPr>
        <w:t xml:space="preserve">where Iowa Source-ID seed will be grown </w:t>
      </w:r>
      <w:r w:rsidRPr="00A5606A">
        <w:rPr>
          <w:rFonts w:cstheme="minorHAnsi"/>
          <w:sz w:val="24"/>
          <w:szCs w:val="24"/>
        </w:rPr>
        <w:t xml:space="preserve">within the defined release area? </w:t>
      </w:r>
      <w:r w:rsidR="003F11A0">
        <w:rPr>
          <w:rFonts w:cstheme="minorHAnsi"/>
          <w:sz w:val="24"/>
          <w:szCs w:val="24"/>
        </w:rPr>
        <w:tab/>
      </w:r>
      <w:r w:rsidRPr="00A5606A">
        <w:rPr>
          <w:rFonts w:cstheme="minorHAnsi"/>
          <w:color w:val="000000"/>
          <w:sz w:val="24"/>
          <w:szCs w:val="24"/>
        </w:rPr>
        <w:t xml:space="preserve">Yes </w:t>
      </w:r>
      <w:sdt>
        <w:sdtPr>
          <w:rPr>
            <w:rFonts w:cstheme="minorHAnsi"/>
            <w:color w:val="000000"/>
            <w:sz w:val="24"/>
            <w:szCs w:val="24"/>
          </w:rPr>
          <w:id w:val="-1444762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606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A5606A">
        <w:rPr>
          <w:rFonts w:cstheme="minorHAnsi"/>
          <w:color w:val="000000"/>
          <w:sz w:val="24"/>
          <w:szCs w:val="24"/>
        </w:rPr>
        <w:tab/>
        <w:t xml:space="preserve"> No </w:t>
      </w:r>
      <w:sdt>
        <w:sdtPr>
          <w:rPr>
            <w:rFonts w:cstheme="minorHAnsi"/>
            <w:color w:val="000000"/>
            <w:sz w:val="24"/>
            <w:szCs w:val="24"/>
          </w:rPr>
          <w:id w:val="105320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606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:rsidR="00311985" w:rsidRPr="00620C41" w:rsidRDefault="005148C8" w:rsidP="0085789D">
      <w:pPr>
        <w:pStyle w:val="Subtitle"/>
        <w:spacing w:before="240"/>
        <w:rPr>
          <w:b/>
        </w:rPr>
      </w:pPr>
      <w:r w:rsidRPr="00620C41">
        <w:rPr>
          <w:b/>
        </w:rPr>
        <w:t>Interest in source identified seed</w:t>
      </w:r>
    </w:p>
    <w:p w:rsidR="0085789D" w:rsidRPr="00A5606A" w:rsidRDefault="00620C41" w:rsidP="00620C41">
      <w:pPr>
        <w:pStyle w:val="ListParagraph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A5606A">
        <w:rPr>
          <w:rFonts w:cstheme="minorHAnsi"/>
          <w:color w:val="000000"/>
          <w:sz w:val="24"/>
          <w:szCs w:val="24"/>
        </w:rPr>
        <w:t xml:space="preserve">How did you learn about </w:t>
      </w:r>
      <w:r w:rsidR="00142D19" w:rsidRPr="00A5606A">
        <w:rPr>
          <w:rFonts w:cstheme="minorHAnsi"/>
          <w:color w:val="000000"/>
          <w:sz w:val="24"/>
          <w:szCs w:val="24"/>
        </w:rPr>
        <w:t>Tallgrass Prairie Center</w:t>
      </w:r>
      <w:r w:rsidRPr="00A5606A">
        <w:rPr>
          <w:rFonts w:cstheme="minorHAnsi"/>
          <w:color w:val="000000"/>
          <w:sz w:val="24"/>
          <w:szCs w:val="24"/>
        </w:rPr>
        <w:t xml:space="preserve"> </w:t>
      </w:r>
      <w:r w:rsidR="00C64557" w:rsidRPr="00A5606A">
        <w:rPr>
          <w:rFonts w:cstheme="minorHAnsi"/>
          <w:color w:val="000000"/>
          <w:sz w:val="24"/>
          <w:szCs w:val="24"/>
        </w:rPr>
        <w:t>source</w:t>
      </w:r>
      <w:r w:rsidR="009B4D20" w:rsidRPr="00A5606A">
        <w:rPr>
          <w:rFonts w:cstheme="minorHAnsi"/>
          <w:color w:val="000000"/>
          <w:sz w:val="24"/>
          <w:szCs w:val="24"/>
        </w:rPr>
        <w:t>-</w:t>
      </w:r>
      <w:r w:rsidR="00C64557" w:rsidRPr="00A5606A">
        <w:rPr>
          <w:rFonts w:cstheme="minorHAnsi"/>
          <w:color w:val="000000"/>
          <w:sz w:val="24"/>
          <w:szCs w:val="24"/>
        </w:rPr>
        <w:t xml:space="preserve">identified </w:t>
      </w:r>
      <w:r w:rsidR="003F11A0">
        <w:rPr>
          <w:rFonts w:cstheme="minorHAnsi"/>
          <w:color w:val="000000"/>
          <w:sz w:val="24"/>
          <w:szCs w:val="24"/>
        </w:rPr>
        <w:t>stock</w:t>
      </w:r>
      <w:r w:rsidRPr="00A5606A">
        <w:rPr>
          <w:rFonts w:cstheme="minorHAnsi"/>
          <w:color w:val="000000"/>
          <w:sz w:val="24"/>
          <w:szCs w:val="24"/>
        </w:rPr>
        <w:t xml:space="preserve"> seed?</w:t>
      </w:r>
    </w:p>
    <w:p w:rsidR="00620C41" w:rsidRPr="00A5606A" w:rsidRDefault="005A495E" w:rsidP="0085789D">
      <w:pPr>
        <w:pStyle w:val="ListParagraph"/>
        <w:rPr>
          <w:rFonts w:cstheme="minorHAnsi"/>
          <w:color w:val="000000"/>
          <w:sz w:val="24"/>
          <w:szCs w:val="24"/>
        </w:rPr>
      </w:pPr>
      <w:r w:rsidRPr="00A5606A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-1227372958"/>
          <w:placeholder>
            <w:docPart w:val="56C4786DF8794BCBA6FC30200802F821"/>
          </w:placeholder>
          <w:showingPlcHdr/>
        </w:sdtPr>
        <w:sdtContent>
          <w:r w:rsidR="00E57DB3" w:rsidRPr="00A560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620C41" w:rsidRDefault="00620C41" w:rsidP="00620C41">
      <w:pPr>
        <w:pStyle w:val="ListParagraph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A5606A">
        <w:rPr>
          <w:rFonts w:cstheme="minorHAnsi"/>
          <w:color w:val="000000"/>
          <w:sz w:val="24"/>
          <w:szCs w:val="24"/>
        </w:rPr>
        <w:t>What are your main reasons for wanting to produce source</w:t>
      </w:r>
      <w:r w:rsidR="003F11A0">
        <w:rPr>
          <w:rFonts w:cstheme="minorHAnsi"/>
          <w:color w:val="000000"/>
          <w:sz w:val="24"/>
          <w:szCs w:val="24"/>
        </w:rPr>
        <w:t>-</w:t>
      </w:r>
      <w:r w:rsidRPr="00A5606A">
        <w:rPr>
          <w:rFonts w:cstheme="minorHAnsi"/>
          <w:color w:val="000000"/>
          <w:sz w:val="24"/>
          <w:szCs w:val="24"/>
        </w:rPr>
        <w:t>identified seed?</w:t>
      </w:r>
      <w:r w:rsidR="005A495E" w:rsidRPr="00A5606A">
        <w:rPr>
          <w:rFonts w:cstheme="minorHAnsi"/>
          <w:color w:val="000000"/>
          <w:sz w:val="24"/>
          <w:szCs w:val="24"/>
        </w:rPr>
        <w:t xml:space="preserve"> </w:t>
      </w:r>
    </w:p>
    <w:p w:rsidR="00E57DB3" w:rsidRPr="00A5606A" w:rsidRDefault="00E57DB3" w:rsidP="00E57DB3">
      <w:pPr>
        <w:pStyle w:val="ListParagraph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-103506825"/>
          <w:placeholder>
            <w:docPart w:val="97A876D071A74CF1A0879327748EE0EC"/>
          </w:placeholder>
          <w:showingPlcHdr/>
        </w:sdtPr>
        <w:sdtContent>
          <w:r w:rsidRPr="00A560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3F11A0" w:rsidRDefault="003F11A0" w:rsidP="003D00D1">
      <w:pPr>
        <w:pStyle w:val="Subtitle"/>
        <w:rPr>
          <w:b/>
        </w:rPr>
      </w:pPr>
    </w:p>
    <w:p w:rsidR="00093EED" w:rsidRPr="003D00D1" w:rsidRDefault="00093EED" w:rsidP="003D00D1">
      <w:pPr>
        <w:pStyle w:val="Subtitle"/>
        <w:rPr>
          <w:b/>
        </w:rPr>
      </w:pPr>
      <w:r w:rsidRPr="003D00D1">
        <w:rPr>
          <w:b/>
        </w:rPr>
        <w:lastRenderedPageBreak/>
        <w:t>Experience in production of native and certified seed</w:t>
      </w:r>
    </w:p>
    <w:p w:rsidR="0004723F" w:rsidRPr="00A5606A" w:rsidRDefault="0085789D" w:rsidP="00620C41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A5606A">
        <w:rPr>
          <w:rFonts w:cstheme="minorHAnsi"/>
          <w:color w:val="000000"/>
          <w:sz w:val="24"/>
          <w:szCs w:val="24"/>
        </w:rPr>
        <w:t xml:space="preserve">Are you currently producing </w:t>
      </w:r>
      <w:r w:rsidR="003D00D1" w:rsidRPr="00A5606A">
        <w:rPr>
          <w:rFonts w:cstheme="minorHAnsi"/>
          <w:color w:val="000000"/>
          <w:sz w:val="24"/>
          <w:szCs w:val="24"/>
        </w:rPr>
        <w:t>native plant seed</w:t>
      </w:r>
      <w:r w:rsidR="005A5444" w:rsidRPr="00A5606A">
        <w:rPr>
          <w:rFonts w:cstheme="minorHAnsi"/>
          <w:color w:val="000000"/>
          <w:sz w:val="24"/>
          <w:szCs w:val="24"/>
        </w:rPr>
        <w:t>?</w:t>
      </w:r>
      <w:r w:rsidR="006A2A25" w:rsidRPr="00A5606A">
        <w:rPr>
          <w:rFonts w:cstheme="minorHAnsi"/>
          <w:color w:val="000000"/>
          <w:sz w:val="24"/>
          <w:szCs w:val="24"/>
        </w:rPr>
        <w:t xml:space="preserve"> </w:t>
      </w:r>
      <w:r w:rsidR="00152ED6">
        <w:rPr>
          <w:rFonts w:cstheme="minorHAnsi"/>
          <w:color w:val="000000"/>
          <w:sz w:val="24"/>
          <w:szCs w:val="24"/>
        </w:rPr>
        <w:tab/>
      </w:r>
      <w:r w:rsidR="006A2A25" w:rsidRPr="00A5606A">
        <w:rPr>
          <w:rFonts w:cstheme="minorHAnsi"/>
          <w:color w:val="000000"/>
          <w:sz w:val="24"/>
          <w:szCs w:val="24"/>
        </w:rPr>
        <w:t>Yes</w:t>
      </w:r>
      <w:r w:rsidR="005A495E" w:rsidRPr="00A5606A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16331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95E" w:rsidRPr="00A5606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4723F" w:rsidRPr="00A5606A">
        <w:rPr>
          <w:rFonts w:cstheme="minorHAnsi"/>
          <w:color w:val="000000"/>
          <w:sz w:val="24"/>
          <w:szCs w:val="24"/>
        </w:rPr>
        <w:tab/>
      </w:r>
      <w:r w:rsidR="006A2A25" w:rsidRPr="00A5606A">
        <w:rPr>
          <w:rFonts w:cstheme="minorHAnsi"/>
          <w:color w:val="000000"/>
          <w:sz w:val="24"/>
          <w:szCs w:val="24"/>
        </w:rPr>
        <w:t xml:space="preserve"> No </w:t>
      </w:r>
      <w:sdt>
        <w:sdtPr>
          <w:rPr>
            <w:rFonts w:cstheme="minorHAnsi"/>
            <w:color w:val="000000"/>
            <w:sz w:val="24"/>
            <w:szCs w:val="24"/>
          </w:rPr>
          <w:id w:val="-174841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A25" w:rsidRPr="00A5606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:rsidR="00311985" w:rsidRPr="00A5606A" w:rsidRDefault="0085789D" w:rsidP="00620C41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A5606A">
        <w:rPr>
          <w:rFonts w:cstheme="minorHAnsi"/>
          <w:color w:val="000000"/>
          <w:sz w:val="24"/>
          <w:szCs w:val="24"/>
        </w:rPr>
        <w:t xml:space="preserve">If yes, please list species (or attach </w:t>
      </w:r>
      <w:r w:rsidR="00A5606A" w:rsidRPr="00A5606A">
        <w:rPr>
          <w:rFonts w:cstheme="minorHAnsi"/>
          <w:color w:val="000000"/>
          <w:sz w:val="24"/>
          <w:szCs w:val="24"/>
        </w:rPr>
        <w:t xml:space="preserve">web address </w:t>
      </w:r>
      <w:r w:rsidR="00152ED6">
        <w:rPr>
          <w:rFonts w:cstheme="minorHAnsi"/>
          <w:color w:val="000000"/>
          <w:sz w:val="24"/>
          <w:szCs w:val="24"/>
        </w:rPr>
        <w:t>f</w:t>
      </w:r>
      <w:r w:rsidR="00A5606A" w:rsidRPr="00A5606A">
        <w:rPr>
          <w:rFonts w:cstheme="minorHAnsi"/>
          <w:color w:val="000000"/>
          <w:sz w:val="24"/>
          <w:szCs w:val="24"/>
        </w:rPr>
        <w:t xml:space="preserve">or </w:t>
      </w:r>
      <w:r w:rsidRPr="00A5606A">
        <w:rPr>
          <w:rFonts w:cstheme="minorHAnsi"/>
          <w:color w:val="000000"/>
          <w:sz w:val="24"/>
          <w:szCs w:val="24"/>
        </w:rPr>
        <w:t>catalo</w:t>
      </w:r>
      <w:r w:rsidR="00A5606A" w:rsidRPr="00A5606A">
        <w:rPr>
          <w:rFonts w:cstheme="minorHAnsi"/>
          <w:color w:val="000000"/>
          <w:sz w:val="24"/>
          <w:szCs w:val="24"/>
        </w:rPr>
        <w:t>g</w:t>
      </w:r>
      <w:r w:rsidR="00152ED6">
        <w:rPr>
          <w:rFonts w:cstheme="minorHAnsi"/>
          <w:color w:val="000000"/>
          <w:sz w:val="24"/>
          <w:szCs w:val="24"/>
        </w:rPr>
        <w:t xml:space="preserve"> or listing</w:t>
      </w:r>
      <w:r w:rsidR="003D00D1" w:rsidRPr="00A5606A">
        <w:rPr>
          <w:rFonts w:cstheme="minorHAnsi"/>
          <w:color w:val="000000"/>
          <w:sz w:val="24"/>
          <w:szCs w:val="24"/>
        </w:rPr>
        <w:t xml:space="preserve">): </w:t>
      </w:r>
      <w:sdt>
        <w:sdtPr>
          <w:rPr>
            <w:rFonts w:cstheme="minorHAnsi"/>
            <w:color w:val="000000"/>
            <w:sz w:val="24"/>
            <w:szCs w:val="24"/>
          </w:rPr>
          <w:id w:val="606938903"/>
          <w:placeholder>
            <w:docPart w:val="0216A3FF1A49467BB0622F83E7A4A2C0"/>
          </w:placeholder>
          <w:showingPlcHdr/>
        </w:sdtPr>
        <w:sdtEndPr/>
        <w:sdtContent>
          <w:r w:rsidR="006A2A25" w:rsidRPr="00A560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093EED" w:rsidRPr="00A5606A" w:rsidRDefault="00093EED" w:rsidP="00620C41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/>
          <w:sz w:val="24"/>
          <w:szCs w:val="24"/>
          <w:u w:val="single"/>
        </w:rPr>
      </w:pPr>
      <w:r w:rsidRPr="00A5606A">
        <w:rPr>
          <w:rFonts w:cstheme="minorHAnsi"/>
          <w:color w:val="000000"/>
          <w:sz w:val="24"/>
          <w:szCs w:val="24"/>
        </w:rPr>
        <w:t>Years of experience in native seed production?</w:t>
      </w:r>
      <w:r w:rsidR="006A2A25" w:rsidRPr="00A5606A">
        <w:rPr>
          <w:rFonts w:cstheme="minorHAnsi"/>
          <w:color w:val="000000"/>
          <w:sz w:val="24"/>
          <w:szCs w:val="24"/>
        </w:rPr>
        <w:t xml:space="preserve"> </w:t>
      </w:r>
      <w:sdt>
        <w:sdtPr>
          <w:rPr>
            <w:rFonts w:cstheme="minorHAnsi"/>
            <w:color w:val="000000"/>
            <w:sz w:val="24"/>
            <w:szCs w:val="24"/>
          </w:rPr>
          <w:id w:val="-234168644"/>
          <w:placeholder>
            <w:docPart w:val="02F6927C9B974943B5863F8BFE7D7690"/>
          </w:placeholder>
          <w:showingPlcHdr/>
        </w:sdtPr>
        <w:sdtEndPr/>
        <w:sdtContent>
          <w:r w:rsidR="006A2A25" w:rsidRPr="00A560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9B4D20" w:rsidRPr="00A5606A" w:rsidRDefault="00093EED" w:rsidP="00620C41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A5606A">
        <w:rPr>
          <w:rFonts w:cstheme="minorHAnsi"/>
          <w:color w:val="000000"/>
          <w:sz w:val="24"/>
          <w:szCs w:val="24"/>
        </w:rPr>
        <w:t>Have you ev</w:t>
      </w:r>
      <w:r w:rsidR="004556BE" w:rsidRPr="00A5606A">
        <w:rPr>
          <w:rFonts w:cstheme="minorHAnsi"/>
          <w:color w:val="000000"/>
          <w:sz w:val="24"/>
          <w:szCs w:val="24"/>
        </w:rPr>
        <w:t>er produced certified seed?</w:t>
      </w:r>
      <w:r w:rsidR="006A2A25" w:rsidRPr="00A5606A">
        <w:rPr>
          <w:rFonts w:cstheme="minorHAnsi"/>
          <w:color w:val="000000"/>
          <w:sz w:val="24"/>
          <w:szCs w:val="24"/>
        </w:rPr>
        <w:t xml:space="preserve"> </w:t>
      </w:r>
      <w:r w:rsidR="004556BE" w:rsidRPr="00A5606A">
        <w:rPr>
          <w:rFonts w:cstheme="minorHAnsi"/>
          <w:color w:val="000000"/>
          <w:sz w:val="24"/>
          <w:szCs w:val="24"/>
        </w:rPr>
        <w:tab/>
      </w:r>
      <w:r w:rsidR="006A2A25" w:rsidRPr="00A5606A">
        <w:rPr>
          <w:rFonts w:cstheme="minorHAnsi"/>
          <w:color w:val="000000"/>
          <w:sz w:val="24"/>
          <w:szCs w:val="24"/>
        </w:rPr>
        <w:t xml:space="preserve">Yes </w:t>
      </w:r>
      <w:sdt>
        <w:sdtPr>
          <w:rPr>
            <w:rFonts w:cstheme="minorHAnsi"/>
            <w:color w:val="000000"/>
            <w:sz w:val="24"/>
            <w:szCs w:val="24"/>
          </w:rPr>
          <w:id w:val="-30886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A25" w:rsidRPr="00A5606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A2A25" w:rsidRPr="00A5606A">
        <w:rPr>
          <w:rFonts w:cstheme="minorHAnsi"/>
          <w:color w:val="000000"/>
          <w:sz w:val="24"/>
          <w:szCs w:val="24"/>
        </w:rPr>
        <w:tab/>
        <w:t xml:space="preserve"> No </w:t>
      </w:r>
      <w:sdt>
        <w:sdtPr>
          <w:rPr>
            <w:rFonts w:cstheme="minorHAnsi"/>
            <w:color w:val="000000"/>
            <w:sz w:val="24"/>
            <w:szCs w:val="24"/>
          </w:rPr>
          <w:id w:val="-6326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A25" w:rsidRPr="00A5606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556BE" w:rsidRPr="00A5606A">
        <w:rPr>
          <w:rFonts w:cstheme="minorHAnsi"/>
          <w:color w:val="000000"/>
          <w:sz w:val="24"/>
          <w:szCs w:val="24"/>
        </w:rPr>
        <w:tab/>
      </w:r>
    </w:p>
    <w:p w:rsidR="009B4D20" w:rsidRPr="00A5606A" w:rsidRDefault="009B4D20" w:rsidP="009B4D20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A5606A">
        <w:rPr>
          <w:rFonts w:cstheme="minorHAnsi"/>
          <w:color w:val="000000"/>
          <w:sz w:val="24"/>
          <w:szCs w:val="24"/>
        </w:rPr>
        <w:t xml:space="preserve">Do you understand the process for source-identified seed certification in your state? </w:t>
      </w:r>
      <w:r w:rsidRPr="00A5606A">
        <w:rPr>
          <w:rFonts w:cstheme="minorHAnsi"/>
          <w:color w:val="000000"/>
          <w:sz w:val="24"/>
          <w:szCs w:val="24"/>
        </w:rPr>
        <w:tab/>
        <w:t xml:space="preserve">  </w:t>
      </w:r>
    </w:p>
    <w:p w:rsidR="005A5444" w:rsidRPr="00A5606A" w:rsidRDefault="009B4D20" w:rsidP="009B4D20">
      <w:pPr>
        <w:pStyle w:val="ListParagraph"/>
        <w:spacing w:line="276" w:lineRule="auto"/>
        <w:rPr>
          <w:rFonts w:cstheme="minorHAnsi"/>
          <w:color w:val="000000"/>
          <w:sz w:val="24"/>
          <w:szCs w:val="24"/>
        </w:rPr>
      </w:pPr>
      <w:r w:rsidRPr="00A5606A">
        <w:rPr>
          <w:rFonts w:cstheme="minorHAnsi"/>
          <w:color w:val="000000"/>
          <w:sz w:val="24"/>
          <w:szCs w:val="24"/>
        </w:rPr>
        <w:t xml:space="preserve">            Yes </w:t>
      </w:r>
      <w:sdt>
        <w:sdtPr>
          <w:rPr>
            <w:rFonts w:cstheme="minorHAnsi"/>
            <w:color w:val="000000"/>
            <w:sz w:val="24"/>
            <w:szCs w:val="24"/>
          </w:rPr>
          <w:id w:val="-66130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06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A5606A">
        <w:rPr>
          <w:rFonts w:cstheme="minorHAnsi"/>
          <w:color w:val="000000"/>
          <w:sz w:val="24"/>
          <w:szCs w:val="24"/>
        </w:rPr>
        <w:tab/>
        <w:t xml:space="preserve"> No </w:t>
      </w:r>
      <w:sdt>
        <w:sdtPr>
          <w:rPr>
            <w:rFonts w:cstheme="minorHAnsi"/>
            <w:color w:val="000000"/>
            <w:sz w:val="24"/>
            <w:szCs w:val="24"/>
          </w:rPr>
          <w:id w:val="165040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06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A5606A">
        <w:rPr>
          <w:rFonts w:cstheme="minorHAnsi"/>
          <w:color w:val="000000"/>
          <w:sz w:val="24"/>
          <w:szCs w:val="24"/>
        </w:rPr>
        <w:tab/>
      </w:r>
      <w:r w:rsidRPr="00A5606A">
        <w:rPr>
          <w:rFonts w:cstheme="minorHAnsi"/>
          <w:color w:val="000000"/>
          <w:sz w:val="24"/>
          <w:szCs w:val="24"/>
        </w:rPr>
        <w:tab/>
      </w:r>
      <w:r w:rsidR="004556BE" w:rsidRPr="00A5606A">
        <w:rPr>
          <w:rFonts w:cstheme="minorHAnsi"/>
          <w:color w:val="000000"/>
          <w:sz w:val="24"/>
          <w:szCs w:val="24"/>
        </w:rPr>
        <w:tab/>
      </w:r>
      <w:r w:rsidR="004556BE" w:rsidRPr="00A5606A">
        <w:rPr>
          <w:rFonts w:cstheme="minorHAnsi"/>
          <w:color w:val="000000"/>
          <w:sz w:val="24"/>
          <w:szCs w:val="24"/>
        </w:rPr>
        <w:tab/>
      </w:r>
    </w:p>
    <w:p w:rsidR="00093EED" w:rsidRPr="00A5606A" w:rsidRDefault="00142D19" w:rsidP="00620C41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A5606A">
        <w:rPr>
          <w:rFonts w:cstheme="minorHAnsi"/>
          <w:color w:val="000000"/>
          <w:sz w:val="24"/>
          <w:szCs w:val="24"/>
        </w:rPr>
        <w:t>Will you produce seed in single-species production rows</w:t>
      </w:r>
      <w:r w:rsidR="00C64557" w:rsidRPr="00A5606A">
        <w:rPr>
          <w:rFonts w:cstheme="minorHAnsi"/>
          <w:color w:val="000000"/>
          <w:sz w:val="24"/>
          <w:szCs w:val="24"/>
        </w:rPr>
        <w:t xml:space="preserve"> or mixed production stands</w:t>
      </w:r>
      <w:r w:rsidR="005A5444" w:rsidRPr="00A5606A">
        <w:rPr>
          <w:rFonts w:cstheme="minorHAnsi"/>
          <w:color w:val="000000"/>
          <w:sz w:val="24"/>
          <w:szCs w:val="24"/>
        </w:rPr>
        <w:t>?</w:t>
      </w:r>
      <w:r w:rsidR="00C64557" w:rsidRPr="00A5606A">
        <w:rPr>
          <w:rFonts w:cstheme="minorHAnsi"/>
          <w:color w:val="000000"/>
          <w:sz w:val="24"/>
          <w:szCs w:val="24"/>
        </w:rPr>
        <w:t xml:space="preserve"> </w:t>
      </w:r>
      <w:r w:rsidR="006A2A25" w:rsidRPr="00A5606A">
        <w:rPr>
          <w:rFonts w:cstheme="minorHAnsi"/>
          <w:color w:val="000000"/>
          <w:sz w:val="24"/>
          <w:szCs w:val="24"/>
        </w:rPr>
        <w:tab/>
      </w:r>
      <w:sdt>
        <w:sdtPr>
          <w:rPr>
            <w:rFonts w:cstheme="minorHAnsi"/>
            <w:color w:val="000000"/>
            <w:sz w:val="24"/>
            <w:szCs w:val="24"/>
          </w:rPr>
          <w:id w:val="-282808943"/>
          <w:placeholder>
            <w:docPart w:val="F9EF0419361F4BE3BECB63B630CC92FC"/>
          </w:placeholder>
          <w:showingPlcHdr/>
        </w:sdtPr>
        <w:sdtEndPr/>
        <w:sdtContent>
          <w:r w:rsidR="00C64557" w:rsidRPr="00A560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093EED" w:rsidRPr="00A5606A" w:rsidRDefault="00093EED" w:rsidP="00093EE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A5606A">
        <w:rPr>
          <w:rFonts w:cstheme="minorHAnsi"/>
          <w:color w:val="000000"/>
          <w:sz w:val="24"/>
          <w:szCs w:val="24"/>
        </w:rPr>
        <w:t xml:space="preserve">Are your </w:t>
      </w:r>
      <w:r w:rsidR="006A2A25" w:rsidRPr="00A5606A">
        <w:rPr>
          <w:rFonts w:cstheme="minorHAnsi"/>
          <w:color w:val="000000"/>
          <w:sz w:val="24"/>
          <w:szCs w:val="24"/>
        </w:rPr>
        <w:t xml:space="preserve">seed </w:t>
      </w:r>
      <w:r w:rsidRPr="00A5606A">
        <w:rPr>
          <w:rFonts w:cstheme="minorHAnsi"/>
          <w:color w:val="000000"/>
          <w:sz w:val="24"/>
          <w:szCs w:val="24"/>
        </w:rPr>
        <w:t xml:space="preserve">conditioning facilities currently approved by your state seed certifying </w:t>
      </w:r>
      <w:r w:rsidR="005A5444" w:rsidRPr="00A5606A">
        <w:rPr>
          <w:rFonts w:cstheme="minorHAnsi"/>
          <w:color w:val="000000"/>
          <w:sz w:val="24"/>
          <w:szCs w:val="24"/>
        </w:rPr>
        <w:t>agency?</w:t>
      </w:r>
      <w:r w:rsidR="006A2A25" w:rsidRPr="00A5606A">
        <w:rPr>
          <w:rFonts w:cstheme="minorHAnsi"/>
          <w:color w:val="000000"/>
          <w:sz w:val="24"/>
          <w:szCs w:val="24"/>
        </w:rPr>
        <w:t xml:space="preserve"> </w:t>
      </w:r>
      <w:r w:rsidR="006A2A25" w:rsidRPr="00A5606A">
        <w:rPr>
          <w:rFonts w:cstheme="minorHAnsi"/>
          <w:color w:val="000000"/>
          <w:sz w:val="24"/>
          <w:szCs w:val="24"/>
        </w:rPr>
        <w:tab/>
        <w:t xml:space="preserve">Yes </w:t>
      </w:r>
      <w:sdt>
        <w:sdtPr>
          <w:rPr>
            <w:rFonts w:cstheme="minorHAnsi"/>
            <w:color w:val="000000"/>
            <w:sz w:val="24"/>
            <w:szCs w:val="24"/>
          </w:rPr>
          <w:id w:val="-37447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A25" w:rsidRPr="00A5606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A2A25" w:rsidRPr="00A5606A">
        <w:rPr>
          <w:rFonts w:cstheme="minorHAnsi"/>
          <w:color w:val="000000"/>
          <w:sz w:val="24"/>
          <w:szCs w:val="24"/>
        </w:rPr>
        <w:tab/>
        <w:t xml:space="preserve"> No </w:t>
      </w:r>
      <w:sdt>
        <w:sdtPr>
          <w:rPr>
            <w:rFonts w:cstheme="minorHAnsi"/>
            <w:color w:val="000000"/>
            <w:sz w:val="24"/>
            <w:szCs w:val="24"/>
          </w:rPr>
          <w:id w:val="-189318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A25" w:rsidRPr="00A5606A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:rsidR="00311985" w:rsidRDefault="003D00D1" w:rsidP="003D00D1">
      <w:pPr>
        <w:pStyle w:val="Subtitle"/>
        <w:rPr>
          <w:b/>
        </w:rPr>
      </w:pPr>
      <w:r w:rsidRPr="003D00D1">
        <w:rPr>
          <w:b/>
        </w:rPr>
        <w:t>E</w:t>
      </w:r>
      <w:r w:rsidR="0085789D" w:rsidRPr="003D00D1">
        <w:rPr>
          <w:b/>
        </w:rPr>
        <w:t>quipm</w:t>
      </w:r>
      <w:r w:rsidR="005A5444">
        <w:rPr>
          <w:b/>
        </w:rPr>
        <w:t>ent available</w:t>
      </w:r>
    </w:p>
    <w:p w:rsidR="005A5444" w:rsidRPr="00E57DB3" w:rsidRDefault="005A5444" w:rsidP="005A5444">
      <w:pPr>
        <w:rPr>
          <w:sz w:val="24"/>
          <w:szCs w:val="24"/>
        </w:rPr>
      </w:pPr>
      <w:r w:rsidRPr="00E57DB3">
        <w:rPr>
          <w:sz w:val="24"/>
          <w:szCs w:val="24"/>
        </w:rPr>
        <w:t>Please describe the facilities and equipment you have for the following stages in production:</w:t>
      </w:r>
    </w:p>
    <w:p w:rsidR="003D00D1" w:rsidRPr="00A5606A" w:rsidRDefault="00093EED" w:rsidP="005A5444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A5606A">
        <w:rPr>
          <w:rFonts w:cstheme="minorHAnsi"/>
          <w:color w:val="000000"/>
          <w:sz w:val="24"/>
          <w:szCs w:val="24"/>
        </w:rPr>
        <w:t xml:space="preserve">Growing/transplanting </w:t>
      </w:r>
      <w:r w:rsidR="0085789D" w:rsidRPr="00A5606A">
        <w:rPr>
          <w:rFonts w:cstheme="minorHAnsi"/>
          <w:color w:val="000000"/>
          <w:sz w:val="24"/>
          <w:szCs w:val="24"/>
        </w:rPr>
        <w:t>seedlings</w:t>
      </w:r>
      <w:r w:rsidRPr="00A5606A">
        <w:rPr>
          <w:rFonts w:cstheme="minorHAnsi"/>
          <w:color w:val="000000"/>
          <w:sz w:val="24"/>
          <w:szCs w:val="24"/>
        </w:rPr>
        <w:t xml:space="preserve"> </w:t>
      </w:r>
    </w:p>
    <w:p w:rsidR="00142D19" w:rsidRPr="00A5606A" w:rsidRDefault="00E57DB3" w:rsidP="00142D19">
      <w:pPr>
        <w:pStyle w:val="ListParagraph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110253224"/>
          <w:placeholder>
            <w:docPart w:val="028639DF63A54EF486778F76EAC2F0AB"/>
          </w:placeholder>
          <w:showingPlcHdr/>
        </w:sdtPr>
        <w:sdtContent>
          <w:r w:rsidRPr="00A560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3D00D1" w:rsidRPr="00A5606A" w:rsidRDefault="0085789D" w:rsidP="005A5444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u w:val="single"/>
        </w:rPr>
      </w:pPr>
      <w:r w:rsidRPr="00A5606A">
        <w:rPr>
          <w:rFonts w:cstheme="minorHAnsi"/>
          <w:color w:val="000000"/>
          <w:sz w:val="24"/>
          <w:szCs w:val="24"/>
        </w:rPr>
        <w:t>Seed bed preparation</w:t>
      </w:r>
      <w:r w:rsidR="003D00D1" w:rsidRPr="00A5606A">
        <w:rPr>
          <w:rFonts w:cstheme="minorHAnsi"/>
          <w:color w:val="000000"/>
          <w:sz w:val="24"/>
          <w:szCs w:val="24"/>
        </w:rPr>
        <w:t xml:space="preserve"> </w:t>
      </w:r>
    </w:p>
    <w:p w:rsidR="00142D19" w:rsidRPr="00A5606A" w:rsidRDefault="00E57DB3" w:rsidP="00142D19">
      <w:pPr>
        <w:pStyle w:val="ListParagraph"/>
        <w:rPr>
          <w:rFonts w:cstheme="minorHAnsi"/>
          <w:color w:val="000000"/>
          <w:sz w:val="24"/>
          <w:szCs w:val="24"/>
          <w:u w:val="single"/>
        </w:rPr>
      </w:pPr>
      <w:sdt>
        <w:sdtPr>
          <w:rPr>
            <w:rFonts w:cstheme="minorHAnsi"/>
            <w:color w:val="000000"/>
            <w:sz w:val="24"/>
            <w:szCs w:val="24"/>
          </w:rPr>
          <w:id w:val="1941944566"/>
          <w:placeholder>
            <w:docPart w:val="AC6B35BF395245529B679B3310172102"/>
          </w:placeholder>
          <w:showingPlcHdr/>
        </w:sdtPr>
        <w:sdtContent>
          <w:r w:rsidRPr="00A560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093EED" w:rsidRPr="00A5606A" w:rsidRDefault="0085789D" w:rsidP="005A5444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u w:val="single"/>
        </w:rPr>
      </w:pPr>
      <w:r w:rsidRPr="00A5606A">
        <w:rPr>
          <w:rFonts w:cstheme="minorHAnsi"/>
          <w:color w:val="000000"/>
          <w:sz w:val="24"/>
          <w:szCs w:val="24"/>
        </w:rPr>
        <w:t>Seeding</w:t>
      </w:r>
      <w:r w:rsidR="00093EED" w:rsidRPr="00A5606A">
        <w:rPr>
          <w:rFonts w:cstheme="minorHAnsi"/>
          <w:color w:val="000000"/>
          <w:sz w:val="24"/>
          <w:szCs w:val="24"/>
        </w:rPr>
        <w:t xml:space="preserve"> </w:t>
      </w:r>
    </w:p>
    <w:p w:rsidR="00142D19" w:rsidRPr="00A5606A" w:rsidRDefault="00E57DB3" w:rsidP="00142D19">
      <w:pPr>
        <w:pStyle w:val="ListParagraph"/>
        <w:rPr>
          <w:rFonts w:cstheme="minorHAnsi"/>
          <w:color w:val="000000"/>
          <w:sz w:val="24"/>
          <w:szCs w:val="24"/>
          <w:u w:val="single"/>
        </w:rPr>
      </w:pPr>
      <w:sdt>
        <w:sdtPr>
          <w:rPr>
            <w:rFonts w:cstheme="minorHAnsi"/>
            <w:color w:val="000000"/>
            <w:sz w:val="24"/>
            <w:szCs w:val="24"/>
          </w:rPr>
          <w:id w:val="2009707530"/>
          <w:placeholder>
            <w:docPart w:val="9DA31A2236424D378B7BDD4F5076F2D5"/>
          </w:placeholder>
          <w:showingPlcHdr/>
        </w:sdtPr>
        <w:sdtContent>
          <w:bookmarkStart w:id="0" w:name="_GoBack"/>
          <w:r w:rsidRPr="00A560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  <w:bookmarkEnd w:id="0"/>
        </w:sdtContent>
      </w:sdt>
    </w:p>
    <w:p w:rsidR="00093EED" w:rsidRPr="00A5606A" w:rsidRDefault="00093EED" w:rsidP="005A5444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u w:val="single"/>
        </w:rPr>
      </w:pPr>
      <w:r w:rsidRPr="00A5606A">
        <w:rPr>
          <w:rFonts w:cstheme="minorHAnsi"/>
          <w:color w:val="000000"/>
          <w:sz w:val="24"/>
          <w:szCs w:val="24"/>
        </w:rPr>
        <w:t xml:space="preserve">Stand maintenance (specifically weed control) </w:t>
      </w:r>
    </w:p>
    <w:p w:rsidR="00142D19" w:rsidRPr="00A5606A" w:rsidRDefault="00E57DB3" w:rsidP="00142D19">
      <w:pPr>
        <w:pStyle w:val="ListParagraph"/>
        <w:rPr>
          <w:rFonts w:cstheme="minorHAnsi"/>
          <w:color w:val="000000"/>
          <w:sz w:val="24"/>
          <w:szCs w:val="24"/>
          <w:u w:val="single"/>
        </w:rPr>
      </w:pPr>
      <w:sdt>
        <w:sdtPr>
          <w:rPr>
            <w:rFonts w:cstheme="minorHAnsi"/>
            <w:color w:val="000000"/>
            <w:sz w:val="24"/>
            <w:szCs w:val="24"/>
          </w:rPr>
          <w:id w:val="-1950623225"/>
          <w:placeholder>
            <w:docPart w:val="D8B91F88803B4C818A22A137ED3F874A"/>
          </w:placeholder>
          <w:showingPlcHdr/>
        </w:sdtPr>
        <w:sdtContent>
          <w:r w:rsidRPr="00A560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093EED" w:rsidRPr="00A5606A" w:rsidRDefault="00093EED" w:rsidP="005A5444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u w:val="single"/>
        </w:rPr>
      </w:pPr>
      <w:r w:rsidRPr="00A5606A">
        <w:rPr>
          <w:rFonts w:cstheme="minorHAnsi"/>
          <w:color w:val="000000"/>
          <w:sz w:val="24"/>
          <w:szCs w:val="24"/>
        </w:rPr>
        <w:t>Harvest</w:t>
      </w:r>
      <w:r w:rsidR="003D00D1" w:rsidRPr="00A5606A">
        <w:rPr>
          <w:rFonts w:cstheme="minorHAnsi"/>
          <w:color w:val="000000"/>
          <w:sz w:val="24"/>
          <w:szCs w:val="24"/>
        </w:rPr>
        <w:t xml:space="preserve"> </w:t>
      </w:r>
    </w:p>
    <w:p w:rsidR="00142D19" w:rsidRPr="00A5606A" w:rsidRDefault="00E57DB3" w:rsidP="00142D19">
      <w:pPr>
        <w:pStyle w:val="ListParagraph"/>
        <w:rPr>
          <w:rFonts w:cstheme="minorHAnsi"/>
          <w:color w:val="000000"/>
          <w:sz w:val="24"/>
          <w:szCs w:val="24"/>
          <w:u w:val="single"/>
        </w:rPr>
      </w:pPr>
      <w:sdt>
        <w:sdtPr>
          <w:rPr>
            <w:rFonts w:cstheme="minorHAnsi"/>
            <w:color w:val="000000"/>
            <w:sz w:val="24"/>
            <w:szCs w:val="24"/>
          </w:rPr>
          <w:id w:val="-651299581"/>
          <w:placeholder>
            <w:docPart w:val="7CF76CA10F7A42F1A827631D0617AD4D"/>
          </w:placeholder>
          <w:showingPlcHdr/>
        </w:sdtPr>
        <w:sdtContent>
          <w:r w:rsidRPr="00A560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093EED" w:rsidRPr="00A5606A" w:rsidRDefault="00093EED" w:rsidP="005A5444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  <w:u w:val="single"/>
        </w:rPr>
      </w:pPr>
      <w:r w:rsidRPr="00A5606A">
        <w:rPr>
          <w:rFonts w:cstheme="minorHAnsi"/>
          <w:color w:val="000000"/>
          <w:sz w:val="24"/>
          <w:szCs w:val="24"/>
        </w:rPr>
        <w:t>Seed storage and conditioning</w:t>
      </w:r>
      <w:r w:rsidR="006A2A25" w:rsidRPr="00A5606A">
        <w:rPr>
          <w:rFonts w:cstheme="minorHAnsi"/>
          <w:color w:val="000000"/>
          <w:sz w:val="24"/>
          <w:szCs w:val="24"/>
        </w:rPr>
        <w:t xml:space="preserve"> </w:t>
      </w:r>
    </w:p>
    <w:p w:rsidR="00142D19" w:rsidRPr="00A5606A" w:rsidRDefault="00E57DB3" w:rsidP="00142D19">
      <w:pPr>
        <w:pStyle w:val="ListParagraph"/>
        <w:rPr>
          <w:rFonts w:ascii="Helvetica" w:hAnsi="Helvetica"/>
          <w:color w:val="000000"/>
          <w:sz w:val="24"/>
          <w:szCs w:val="24"/>
          <w:u w:val="single"/>
        </w:rPr>
      </w:pPr>
      <w:sdt>
        <w:sdtPr>
          <w:rPr>
            <w:rFonts w:cstheme="minorHAnsi"/>
            <w:color w:val="000000"/>
            <w:sz w:val="24"/>
            <w:szCs w:val="24"/>
          </w:rPr>
          <w:id w:val="1453132715"/>
          <w:placeholder>
            <w:docPart w:val="59266537EA9147059A08A787697F4B1D"/>
          </w:placeholder>
          <w:showingPlcHdr/>
        </w:sdtPr>
        <w:sdtContent>
          <w:r w:rsidRPr="00A560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311985" w:rsidRPr="005A5444" w:rsidRDefault="00093EED" w:rsidP="003D00D1">
      <w:pPr>
        <w:pStyle w:val="Subtitle"/>
        <w:rPr>
          <w:b/>
        </w:rPr>
      </w:pPr>
      <w:r w:rsidRPr="005A5444">
        <w:rPr>
          <w:b/>
        </w:rPr>
        <w:t xml:space="preserve">Marketing </w:t>
      </w:r>
      <w:r w:rsidR="00152ED6">
        <w:rPr>
          <w:b/>
        </w:rPr>
        <w:t>and Sales</w:t>
      </w:r>
    </w:p>
    <w:p w:rsidR="00311985" w:rsidRPr="00A5606A" w:rsidRDefault="0085789D" w:rsidP="005A5444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</w:rPr>
      </w:pPr>
      <w:r w:rsidRPr="00A5606A">
        <w:rPr>
          <w:rFonts w:cstheme="minorHAnsi"/>
          <w:color w:val="000000"/>
          <w:sz w:val="24"/>
          <w:szCs w:val="24"/>
        </w:rPr>
        <w:t xml:space="preserve">Describe your </w:t>
      </w:r>
      <w:r w:rsidR="00142D19" w:rsidRPr="00A5606A">
        <w:rPr>
          <w:rFonts w:cstheme="minorHAnsi"/>
          <w:color w:val="000000"/>
          <w:sz w:val="24"/>
          <w:szCs w:val="24"/>
        </w:rPr>
        <w:t xml:space="preserve">marketing plan and/or </w:t>
      </w:r>
      <w:r w:rsidRPr="00A5606A">
        <w:rPr>
          <w:rFonts w:cstheme="minorHAnsi"/>
          <w:color w:val="000000"/>
          <w:sz w:val="24"/>
          <w:szCs w:val="24"/>
        </w:rPr>
        <w:t>business history in marketing native seed.</w:t>
      </w:r>
      <w:r w:rsidR="006A2A25" w:rsidRPr="00A5606A">
        <w:rPr>
          <w:rFonts w:cstheme="minorHAnsi"/>
          <w:color w:val="000000"/>
          <w:sz w:val="24"/>
          <w:szCs w:val="24"/>
        </w:rPr>
        <w:t xml:space="preserve"> </w:t>
      </w:r>
    </w:p>
    <w:p w:rsidR="00142D19" w:rsidRPr="00A5606A" w:rsidRDefault="00E57DB3" w:rsidP="00142D19">
      <w:pPr>
        <w:pStyle w:val="ListParagraph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/>
            <w:sz w:val="24"/>
            <w:szCs w:val="24"/>
          </w:rPr>
          <w:id w:val="1914811851"/>
          <w:placeholder>
            <w:docPart w:val="880DB92673984001AC48208BF7980650"/>
          </w:placeholder>
          <w:showingPlcHdr/>
        </w:sdtPr>
        <w:sdtContent>
          <w:r w:rsidRPr="00A560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311985" w:rsidRPr="00A5606A" w:rsidRDefault="0085789D" w:rsidP="005A5444">
      <w:pPr>
        <w:pStyle w:val="ListParagraph"/>
        <w:numPr>
          <w:ilvl w:val="0"/>
          <w:numId w:val="3"/>
        </w:numPr>
        <w:rPr>
          <w:rFonts w:cstheme="minorHAnsi"/>
          <w:color w:val="000000"/>
          <w:sz w:val="24"/>
          <w:szCs w:val="24"/>
          <w:u w:val="single"/>
        </w:rPr>
      </w:pPr>
      <w:r w:rsidRPr="00A5606A">
        <w:rPr>
          <w:rFonts w:cstheme="minorHAnsi"/>
          <w:color w:val="000000"/>
          <w:sz w:val="24"/>
          <w:szCs w:val="24"/>
        </w:rPr>
        <w:t xml:space="preserve">Describe your normal pricing </w:t>
      </w:r>
      <w:r w:rsidR="003D00D1" w:rsidRPr="00A5606A">
        <w:rPr>
          <w:rFonts w:cstheme="minorHAnsi"/>
          <w:color w:val="000000"/>
          <w:sz w:val="24"/>
          <w:szCs w:val="24"/>
        </w:rPr>
        <w:t>practices</w:t>
      </w:r>
      <w:r w:rsidRPr="00A5606A">
        <w:rPr>
          <w:rFonts w:cstheme="minorHAnsi"/>
          <w:color w:val="000000"/>
          <w:sz w:val="24"/>
          <w:szCs w:val="24"/>
        </w:rPr>
        <w:t xml:space="preserve">. </w:t>
      </w:r>
    </w:p>
    <w:p w:rsidR="00142D19" w:rsidRDefault="00E57DB3" w:rsidP="00142D19">
      <w:pPr>
        <w:pStyle w:val="ListParagraph"/>
        <w:rPr>
          <w:rFonts w:cstheme="minorHAnsi"/>
          <w:color w:val="000000"/>
          <w:sz w:val="24"/>
          <w:szCs w:val="24"/>
          <w:u w:val="single"/>
        </w:rPr>
      </w:pPr>
      <w:sdt>
        <w:sdtPr>
          <w:rPr>
            <w:rFonts w:cstheme="minorHAnsi"/>
            <w:color w:val="000000"/>
            <w:sz w:val="24"/>
            <w:szCs w:val="24"/>
          </w:rPr>
          <w:id w:val="776298951"/>
          <w:placeholder>
            <w:docPart w:val="371B402818FC443C81B32490A7EA8D6E"/>
          </w:placeholder>
          <w:showingPlcHdr/>
        </w:sdtPr>
        <w:sdtContent>
          <w:r w:rsidRPr="00A5606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3F11A0" w:rsidRDefault="00152ED6" w:rsidP="00152ED6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color w:val="000000"/>
          <w:sz w:val="24"/>
          <w:szCs w:val="24"/>
        </w:rPr>
      </w:pPr>
      <w:r w:rsidRPr="00152ED6">
        <w:rPr>
          <w:rFonts w:cstheme="minorHAnsi"/>
          <w:color w:val="000000"/>
          <w:sz w:val="24"/>
          <w:szCs w:val="24"/>
        </w:rPr>
        <w:t xml:space="preserve">Are you planning to participate in seed bids for Iowa DOT or Iowa Roadside Management projects? </w:t>
      </w:r>
      <w:r w:rsidR="00A5606A" w:rsidRPr="00152ED6">
        <w:rPr>
          <w:rFonts w:cstheme="minorHAnsi"/>
          <w:color w:val="000000"/>
          <w:sz w:val="24"/>
          <w:szCs w:val="24"/>
        </w:rPr>
        <w:t xml:space="preserve"> </w:t>
      </w:r>
      <w:r w:rsidR="003F11A0">
        <w:rPr>
          <w:rFonts w:cstheme="minorHAnsi"/>
          <w:color w:val="000000"/>
          <w:sz w:val="24"/>
          <w:szCs w:val="24"/>
        </w:rPr>
        <w:tab/>
      </w:r>
      <w:r w:rsidR="003F11A0" w:rsidRPr="00152ED6">
        <w:rPr>
          <w:rFonts w:cstheme="minorHAnsi"/>
          <w:color w:val="000000"/>
          <w:sz w:val="24"/>
          <w:szCs w:val="24"/>
        </w:rPr>
        <w:t xml:space="preserve">Yes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</w:rPr>
          <w:id w:val="1714994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1A0" w:rsidRPr="00152ED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F11A0" w:rsidRPr="00152ED6">
        <w:rPr>
          <w:rFonts w:cstheme="minorHAnsi"/>
          <w:color w:val="000000"/>
          <w:sz w:val="24"/>
          <w:szCs w:val="24"/>
        </w:rPr>
        <w:tab/>
        <w:t xml:space="preserve"> No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</w:rPr>
          <w:id w:val="168269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1A0" w:rsidRPr="00152ED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:rsidR="00152ED6" w:rsidRPr="00152ED6" w:rsidRDefault="003F11A0" w:rsidP="003F11A0">
      <w:pPr>
        <w:pStyle w:val="ListParagraph"/>
        <w:numPr>
          <w:ilvl w:val="0"/>
          <w:numId w:val="3"/>
        </w:numPr>
        <w:spacing w:before="24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Would you like more information about Iowa DOT and/or IRM seed bids?</w:t>
      </w:r>
      <w:r w:rsidR="00152ED6">
        <w:rPr>
          <w:rFonts w:cstheme="minorHAnsi"/>
          <w:color w:val="000000"/>
          <w:sz w:val="24"/>
          <w:szCs w:val="24"/>
        </w:rPr>
        <w:tab/>
      </w:r>
      <w:r w:rsidR="00152ED6" w:rsidRPr="00152ED6">
        <w:rPr>
          <w:rFonts w:cstheme="minorHAnsi"/>
          <w:color w:val="000000"/>
          <w:sz w:val="24"/>
          <w:szCs w:val="24"/>
        </w:rPr>
        <w:t xml:space="preserve">Yes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</w:rPr>
          <w:id w:val="-20248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ED6" w:rsidRPr="00152ED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52ED6" w:rsidRPr="00152ED6">
        <w:rPr>
          <w:rFonts w:cstheme="minorHAnsi"/>
          <w:color w:val="000000"/>
          <w:sz w:val="24"/>
          <w:szCs w:val="24"/>
        </w:rPr>
        <w:tab/>
        <w:t xml:space="preserve"> No </w:t>
      </w:r>
      <w:sdt>
        <w:sdtPr>
          <w:rPr>
            <w:rFonts w:ascii="Segoe UI Symbol" w:eastAsia="MS Gothic" w:hAnsi="Segoe UI Symbol" w:cs="Segoe UI Symbol"/>
            <w:color w:val="000000"/>
            <w:sz w:val="24"/>
            <w:szCs w:val="24"/>
          </w:rPr>
          <w:id w:val="1244526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ED6" w:rsidRPr="00152ED6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:rsidR="00311985" w:rsidRPr="005A5444" w:rsidRDefault="003D00D1" w:rsidP="005A5444">
      <w:pPr>
        <w:pStyle w:val="Subtitle"/>
        <w:rPr>
          <w:b/>
          <w:u w:val="single"/>
        </w:rPr>
      </w:pPr>
      <w:r w:rsidRPr="005A5444">
        <w:rPr>
          <w:b/>
        </w:rPr>
        <w:t xml:space="preserve">Comments or questions </w:t>
      </w:r>
    </w:p>
    <w:bookmarkStart w:id="1" w:name="_Hlk117238994" w:displacedByCustomXml="next"/>
    <w:sdt>
      <w:sdtPr>
        <w:rPr>
          <w:rFonts w:ascii="Helvetica" w:hAnsi="Helvetica"/>
          <w:color w:val="000000"/>
        </w:rPr>
        <w:id w:val="-927113592"/>
        <w:placeholder>
          <w:docPart w:val="A30FD18C6C1A400F941A4D83FFCE8235"/>
        </w:placeholder>
        <w:showingPlcHdr/>
      </w:sdtPr>
      <w:sdtEndPr/>
      <w:sdtContent>
        <w:p w:rsidR="00A5606A" w:rsidRDefault="006A2A25">
          <w:pPr>
            <w:rPr>
              <w:rFonts w:ascii="Helvetica" w:hAnsi="Helvetica"/>
              <w:color w:val="000000"/>
            </w:rPr>
          </w:pPr>
          <w:r w:rsidRPr="00FA469E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p w:rsidR="00A5606A" w:rsidRDefault="00A5606A">
      <w:pPr>
        <w:rPr>
          <w:rFonts w:ascii="Helvetica" w:hAnsi="Helvetica"/>
          <w:color w:val="000000"/>
        </w:rPr>
      </w:pPr>
    </w:p>
    <w:p w:rsidR="00A5606A" w:rsidRDefault="00A5606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Prepared by: </w:t>
      </w:r>
      <w:sdt>
        <w:sdtPr>
          <w:rPr>
            <w:rFonts w:ascii="Helvetica" w:hAnsi="Helvetica"/>
            <w:color w:val="000000"/>
          </w:rPr>
          <w:id w:val="830413468"/>
          <w:placeholder>
            <w:docPart w:val="62ED5D0901524131A8450BDCF46654DE"/>
          </w:placeholder>
          <w:showingPlcHdr/>
        </w:sdtPr>
        <w:sdtContent>
          <w:r w:rsidRPr="00FA469E">
            <w:rPr>
              <w:rStyle w:val="PlaceholderText"/>
            </w:rPr>
            <w:t>Click or tap here to enter text.</w:t>
          </w:r>
        </w:sdtContent>
      </w:sdt>
    </w:p>
    <w:p w:rsidR="00A5606A" w:rsidRDefault="00A5606A" w:rsidP="00A5606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Date: </w:t>
      </w:r>
      <w:sdt>
        <w:sdtPr>
          <w:rPr>
            <w:rFonts w:ascii="Helvetica" w:hAnsi="Helvetica"/>
            <w:color w:val="000000"/>
          </w:rPr>
          <w:id w:val="726417495"/>
          <w:placeholder>
            <w:docPart w:val="55539A29FDC5461DBF115D4F4DB98F3A"/>
          </w:placeholder>
          <w:showingPlcHdr/>
        </w:sdtPr>
        <w:sdtContent>
          <w:r w:rsidRPr="00FA469E">
            <w:rPr>
              <w:rStyle w:val="PlaceholderText"/>
            </w:rPr>
            <w:t>Click or tap here to enter text.</w:t>
          </w:r>
        </w:sdtContent>
      </w:sdt>
    </w:p>
    <w:p w:rsidR="00A5606A" w:rsidRPr="00142D19" w:rsidRDefault="00A5606A">
      <w:pPr>
        <w:rPr>
          <w:rFonts w:ascii="Helvetica" w:hAnsi="Helvetica"/>
          <w:color w:val="000000"/>
        </w:rPr>
      </w:pPr>
    </w:p>
    <w:sectPr w:rsidR="00A5606A" w:rsidRPr="00142D19">
      <w:pgSz w:w="12240" w:h="15840"/>
      <w:pgMar w:top="720" w:right="1440" w:bottom="72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4809"/>
    <w:multiLevelType w:val="hybridMultilevel"/>
    <w:tmpl w:val="993C3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68AD"/>
    <w:multiLevelType w:val="hybridMultilevel"/>
    <w:tmpl w:val="0E4C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6BB5"/>
    <w:multiLevelType w:val="hybridMultilevel"/>
    <w:tmpl w:val="5034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B4DA3"/>
    <w:multiLevelType w:val="hybridMultilevel"/>
    <w:tmpl w:val="767C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F1DB4"/>
    <w:multiLevelType w:val="hybridMultilevel"/>
    <w:tmpl w:val="BC161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4D"/>
    <w:rsid w:val="0004723F"/>
    <w:rsid w:val="00093EED"/>
    <w:rsid w:val="001406BD"/>
    <w:rsid w:val="00142D19"/>
    <w:rsid w:val="00151581"/>
    <w:rsid w:val="00152ED6"/>
    <w:rsid w:val="00162E6E"/>
    <w:rsid w:val="00311985"/>
    <w:rsid w:val="0036334F"/>
    <w:rsid w:val="003D00D1"/>
    <w:rsid w:val="003F11A0"/>
    <w:rsid w:val="004556BE"/>
    <w:rsid w:val="004A62F8"/>
    <w:rsid w:val="005148C8"/>
    <w:rsid w:val="005A495E"/>
    <w:rsid w:val="005A5444"/>
    <w:rsid w:val="00620C41"/>
    <w:rsid w:val="006341C3"/>
    <w:rsid w:val="006A2A25"/>
    <w:rsid w:val="0085789D"/>
    <w:rsid w:val="008F47D3"/>
    <w:rsid w:val="0097275B"/>
    <w:rsid w:val="009B4D20"/>
    <w:rsid w:val="00A16290"/>
    <w:rsid w:val="00A5606A"/>
    <w:rsid w:val="00B72422"/>
    <w:rsid w:val="00BE7468"/>
    <w:rsid w:val="00C64557"/>
    <w:rsid w:val="00DB174D"/>
    <w:rsid w:val="00E57DB3"/>
    <w:rsid w:val="00E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8F7A4B"/>
  <w15:chartTrackingRefBased/>
  <w15:docId w15:val="{C4510D14-E00F-48A4-896A-962EC0B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0D1"/>
  </w:style>
  <w:style w:type="paragraph" w:styleId="Heading1">
    <w:name w:val="heading 1"/>
    <w:basedOn w:val="Normal"/>
    <w:next w:val="Normal"/>
    <w:link w:val="Heading1Char"/>
    <w:uiPriority w:val="9"/>
    <w:qFormat/>
    <w:rsid w:val="003D00D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0D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0D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0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0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0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0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0D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0D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0D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0D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0D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0D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0D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0D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0D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0D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D00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D00D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0D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D00D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D00D1"/>
    <w:rPr>
      <w:b/>
      <w:bCs/>
    </w:rPr>
  </w:style>
  <w:style w:type="character" w:styleId="Emphasis">
    <w:name w:val="Emphasis"/>
    <w:basedOn w:val="DefaultParagraphFont"/>
    <w:uiPriority w:val="20"/>
    <w:qFormat/>
    <w:rsid w:val="003D00D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D00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00D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D00D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0D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00D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D00D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D00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00D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D00D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D00D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0D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09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4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495E"/>
    <w:rPr>
      <w:color w:val="808080"/>
    </w:rPr>
  </w:style>
  <w:style w:type="table" w:styleId="TableGrid">
    <w:name w:val="Table Grid"/>
    <w:basedOn w:val="TableNormal"/>
    <w:uiPriority w:val="39"/>
    <w:rsid w:val="0085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walter@uni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TPC%20Staff%20Team%20Drive\Plant%20Materials%20Program\Releases\New%20Producer%20Survey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228457134A46E9A37994B52877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EF23-E8F2-4464-A3AE-F5E69088B559}"/>
      </w:docPartPr>
      <w:docPartBody>
        <w:p w:rsidR="00651F22" w:rsidRDefault="00B01509">
          <w:pPr>
            <w:pStyle w:val="D5228457134A46E9A37994B528775B43"/>
          </w:pPr>
          <w:r w:rsidRPr="0085789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83681B1C134A8E88560CFE0B71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BBE4-93BC-4191-8728-A0DD1BA9941E}"/>
      </w:docPartPr>
      <w:docPartBody>
        <w:p w:rsidR="00651F22" w:rsidRDefault="00B01509">
          <w:pPr>
            <w:pStyle w:val="E583681B1C134A8E88560CFE0B719971"/>
          </w:pPr>
          <w:r w:rsidRPr="0085789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9D46364FCD47059324241CFFDF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D11C-2EE8-433F-B4D9-9EB5EE90F924}"/>
      </w:docPartPr>
      <w:docPartBody>
        <w:p w:rsidR="00651F22" w:rsidRDefault="00B01509">
          <w:pPr>
            <w:pStyle w:val="EB9D46364FCD47059324241CFFDF54B4"/>
          </w:pPr>
          <w:r w:rsidRPr="0085789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1B2B7146A5143E1A0F195035DC6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B54A-32D6-4840-8A9D-68DFE95F0DC3}"/>
      </w:docPartPr>
      <w:docPartBody>
        <w:p w:rsidR="00651F22" w:rsidRDefault="00B01509">
          <w:pPr>
            <w:pStyle w:val="41B2B7146A5143E1A0F195035DC6EE98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D12EE0BF4416994D59D6E0E49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F3CD-BCE0-4B05-A5CD-3AFB796750C8}"/>
      </w:docPartPr>
      <w:docPartBody>
        <w:p w:rsidR="00651F22" w:rsidRDefault="00B01509">
          <w:pPr>
            <w:pStyle w:val="72DD12EE0BF4416994D59D6E0E49383D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3A06E68A64D7A82C49BC0F3598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C4DFB-3C6A-4672-8A38-0F770E338DBA}"/>
      </w:docPartPr>
      <w:docPartBody>
        <w:p w:rsidR="00651F22" w:rsidRDefault="00B01509">
          <w:pPr>
            <w:pStyle w:val="B103A06E68A64D7A82C49BC0F35986EE"/>
          </w:pPr>
          <w:r w:rsidRPr="0085789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FE7027C2354547BAEADB68BCB6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C856-921D-47D2-BC09-92E86E704BC5}"/>
      </w:docPartPr>
      <w:docPartBody>
        <w:p w:rsidR="00651F22" w:rsidRDefault="00B01509">
          <w:pPr>
            <w:pStyle w:val="97FE7027C2354547BAEADB68BCB6405B"/>
          </w:pPr>
          <w:r w:rsidRPr="0085789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216A3FF1A49467BB0622F83E7A4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592B-1B7D-40BE-AD24-4B00E7C4680B}"/>
      </w:docPartPr>
      <w:docPartBody>
        <w:p w:rsidR="00651F22" w:rsidRDefault="00B01509">
          <w:pPr>
            <w:pStyle w:val="0216A3FF1A49467BB0622F83E7A4A2C0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6927C9B974943B5863F8BFE7D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D127-53BC-4884-8E14-98AB4ACA71C6}"/>
      </w:docPartPr>
      <w:docPartBody>
        <w:p w:rsidR="00651F22" w:rsidRDefault="00B01509">
          <w:pPr>
            <w:pStyle w:val="02F6927C9B974943B5863F8BFE7D7690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F0419361F4BE3BECB63B630CC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A6FB-5CB1-41E8-B923-CF4E78E278CF}"/>
      </w:docPartPr>
      <w:docPartBody>
        <w:p w:rsidR="00651F22" w:rsidRDefault="00B01509">
          <w:pPr>
            <w:pStyle w:val="F9EF0419361F4BE3BECB63B630CC92FC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FD18C6C1A400F941A4D83FFCE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CA9C-68D8-4EDD-BCF9-FD50B3731BB7}"/>
      </w:docPartPr>
      <w:docPartBody>
        <w:p w:rsidR="00651F22" w:rsidRDefault="00B01509">
          <w:pPr>
            <w:pStyle w:val="A30FD18C6C1A400F941A4D83FFCE8235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D5D0901524131A8450BDCF4665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DB21-E44A-43C6-A7DE-7A3089C026C5}"/>
      </w:docPartPr>
      <w:docPartBody>
        <w:p w:rsidR="00000000" w:rsidRDefault="00651F22" w:rsidP="00651F22">
          <w:pPr>
            <w:pStyle w:val="62ED5D0901524131A8450BDCF46654DE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39A29FDC5461DBF115D4F4DB9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51CD5-E417-4BE3-B09E-44A07031D325}"/>
      </w:docPartPr>
      <w:docPartBody>
        <w:p w:rsidR="00000000" w:rsidRDefault="00651F22" w:rsidP="00651F22">
          <w:pPr>
            <w:pStyle w:val="55539A29FDC5461DBF115D4F4DB98F3A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4786DF8794BCBA6FC30200802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B28A-612E-4B9A-86C8-889B14912196}"/>
      </w:docPartPr>
      <w:docPartBody>
        <w:p w:rsidR="00000000" w:rsidRDefault="00651F22" w:rsidP="00651F22">
          <w:pPr>
            <w:pStyle w:val="56C4786DF8794BCBA6FC30200802F821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876D071A74CF1A0879327748E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602B-72AB-4CC9-8C44-C903FF637A5D}"/>
      </w:docPartPr>
      <w:docPartBody>
        <w:p w:rsidR="00000000" w:rsidRDefault="00651F22" w:rsidP="00651F22">
          <w:pPr>
            <w:pStyle w:val="97A876D071A74CF1A0879327748EE0EC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639DF63A54EF486778F76EAC2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39AA2-B3C2-4FA1-8B13-33CC5732794B}"/>
      </w:docPartPr>
      <w:docPartBody>
        <w:p w:rsidR="00000000" w:rsidRDefault="00651F22" w:rsidP="00651F22">
          <w:pPr>
            <w:pStyle w:val="028639DF63A54EF486778F76EAC2F0AB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B35BF395245529B679B331017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AF6E-671B-4209-B7F2-342CA7897520}"/>
      </w:docPartPr>
      <w:docPartBody>
        <w:p w:rsidR="00000000" w:rsidRDefault="00651F22" w:rsidP="00651F22">
          <w:pPr>
            <w:pStyle w:val="AC6B35BF395245529B679B3310172102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31A2236424D378B7BDD4F5076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46C9-5379-469E-BED0-7C945F1CC89B}"/>
      </w:docPartPr>
      <w:docPartBody>
        <w:p w:rsidR="00000000" w:rsidRDefault="00651F22" w:rsidP="00651F22">
          <w:pPr>
            <w:pStyle w:val="9DA31A2236424D378B7BDD4F5076F2D5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91F88803B4C818A22A137ED3F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43A3-8EEB-404E-9B10-4BFF7DEDAF07}"/>
      </w:docPartPr>
      <w:docPartBody>
        <w:p w:rsidR="00000000" w:rsidRDefault="00651F22" w:rsidP="00651F22">
          <w:pPr>
            <w:pStyle w:val="D8B91F88803B4C818A22A137ED3F874A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76CA10F7A42F1A827631D0617A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17524-2324-45AE-9CAB-6A1EE800861D}"/>
      </w:docPartPr>
      <w:docPartBody>
        <w:p w:rsidR="00000000" w:rsidRDefault="00651F22" w:rsidP="00651F22">
          <w:pPr>
            <w:pStyle w:val="7CF76CA10F7A42F1A827631D0617AD4D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66537EA9147059A08A787697F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1FB2-B9CE-4197-A838-9701287F8080}"/>
      </w:docPartPr>
      <w:docPartBody>
        <w:p w:rsidR="00000000" w:rsidRDefault="00651F22" w:rsidP="00651F22">
          <w:pPr>
            <w:pStyle w:val="59266537EA9147059A08A787697F4B1D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DB92673984001AC48208BF798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17FF-58D7-43A8-9A3B-5542C23BA439}"/>
      </w:docPartPr>
      <w:docPartBody>
        <w:p w:rsidR="00000000" w:rsidRDefault="00651F22" w:rsidP="00651F22">
          <w:pPr>
            <w:pStyle w:val="880DB92673984001AC48208BF7980650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B402818FC443C81B32490A7EA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EC49-085D-422C-98C0-981DF2D197C8}"/>
      </w:docPartPr>
      <w:docPartBody>
        <w:p w:rsidR="00000000" w:rsidRDefault="00651F22" w:rsidP="00651F22">
          <w:pPr>
            <w:pStyle w:val="371B402818FC443C81B32490A7EA8D6E"/>
          </w:pPr>
          <w:r w:rsidRPr="00FA46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09"/>
    <w:rsid w:val="00143FA0"/>
    <w:rsid w:val="00651F22"/>
    <w:rsid w:val="00B0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F22"/>
    <w:rPr>
      <w:color w:val="808080"/>
    </w:rPr>
  </w:style>
  <w:style w:type="paragraph" w:customStyle="1" w:styleId="D5228457134A46E9A37994B528775B43">
    <w:name w:val="D5228457134A46E9A37994B528775B43"/>
  </w:style>
  <w:style w:type="paragraph" w:customStyle="1" w:styleId="E583681B1C134A8E88560CFE0B719971">
    <w:name w:val="E583681B1C134A8E88560CFE0B719971"/>
  </w:style>
  <w:style w:type="paragraph" w:customStyle="1" w:styleId="EB9D46364FCD47059324241CFFDF54B4">
    <w:name w:val="EB9D46364FCD47059324241CFFDF54B4"/>
  </w:style>
  <w:style w:type="paragraph" w:customStyle="1" w:styleId="41B2B7146A5143E1A0F195035DC6EE98">
    <w:name w:val="41B2B7146A5143E1A0F195035DC6EE98"/>
  </w:style>
  <w:style w:type="paragraph" w:customStyle="1" w:styleId="72DD12EE0BF4416994D59D6E0E49383D">
    <w:name w:val="72DD12EE0BF4416994D59D6E0E49383D"/>
  </w:style>
  <w:style w:type="paragraph" w:customStyle="1" w:styleId="B103A06E68A64D7A82C49BC0F35986EE">
    <w:name w:val="B103A06E68A64D7A82C49BC0F35986EE"/>
  </w:style>
  <w:style w:type="paragraph" w:customStyle="1" w:styleId="97FE7027C2354547BAEADB68BCB6405B">
    <w:name w:val="97FE7027C2354547BAEADB68BCB6405B"/>
  </w:style>
  <w:style w:type="paragraph" w:customStyle="1" w:styleId="3989D03A28AC4992B37315AFABA86548">
    <w:name w:val="3989D03A28AC4992B37315AFABA86548"/>
  </w:style>
  <w:style w:type="paragraph" w:customStyle="1" w:styleId="04AB90F6670D4D98B0C662D24560F775">
    <w:name w:val="04AB90F6670D4D98B0C662D24560F775"/>
  </w:style>
  <w:style w:type="paragraph" w:customStyle="1" w:styleId="0216A3FF1A49467BB0622F83E7A4A2C0">
    <w:name w:val="0216A3FF1A49467BB0622F83E7A4A2C0"/>
  </w:style>
  <w:style w:type="paragraph" w:customStyle="1" w:styleId="02F6927C9B974943B5863F8BFE7D7690">
    <w:name w:val="02F6927C9B974943B5863F8BFE7D7690"/>
  </w:style>
  <w:style w:type="paragraph" w:customStyle="1" w:styleId="F9EF0419361F4BE3BECB63B630CC92FC">
    <w:name w:val="F9EF0419361F4BE3BECB63B630CC92FC"/>
  </w:style>
  <w:style w:type="paragraph" w:customStyle="1" w:styleId="3F5E2985D8354DE8A234150A890AADAD">
    <w:name w:val="3F5E2985D8354DE8A234150A890AADAD"/>
  </w:style>
  <w:style w:type="paragraph" w:customStyle="1" w:styleId="3AEE0418BF724E648E764938FD059FCE">
    <w:name w:val="3AEE0418BF724E648E764938FD059FCE"/>
  </w:style>
  <w:style w:type="paragraph" w:customStyle="1" w:styleId="F2BAB31AB6FD4576A74EB2A5FE48CABB">
    <w:name w:val="F2BAB31AB6FD4576A74EB2A5FE48CABB"/>
  </w:style>
  <w:style w:type="paragraph" w:customStyle="1" w:styleId="7F5703E92E4045E485506CA23C2BDF10">
    <w:name w:val="7F5703E92E4045E485506CA23C2BDF10"/>
  </w:style>
  <w:style w:type="paragraph" w:customStyle="1" w:styleId="46FFED01466D4437A47A1357001F9FA9">
    <w:name w:val="46FFED01466D4437A47A1357001F9FA9"/>
  </w:style>
  <w:style w:type="paragraph" w:customStyle="1" w:styleId="0D8B41B8A60C4C989D11607E2F8D53D2">
    <w:name w:val="0D8B41B8A60C4C989D11607E2F8D53D2"/>
  </w:style>
  <w:style w:type="paragraph" w:customStyle="1" w:styleId="19121411C9F64DA89322E06CBD9C2B37">
    <w:name w:val="19121411C9F64DA89322E06CBD9C2B37"/>
  </w:style>
  <w:style w:type="paragraph" w:customStyle="1" w:styleId="3749BF3063BD474096E1FF50862F05FE">
    <w:name w:val="3749BF3063BD474096E1FF50862F05FE"/>
  </w:style>
  <w:style w:type="paragraph" w:customStyle="1" w:styleId="A30FD18C6C1A400F941A4D83FFCE8235">
    <w:name w:val="A30FD18C6C1A400F941A4D83FFCE8235"/>
  </w:style>
  <w:style w:type="paragraph" w:customStyle="1" w:styleId="62ED5D0901524131A8450BDCF46654DE">
    <w:name w:val="62ED5D0901524131A8450BDCF46654DE"/>
    <w:rsid w:val="00651F22"/>
  </w:style>
  <w:style w:type="paragraph" w:customStyle="1" w:styleId="55539A29FDC5461DBF115D4F4DB98F3A">
    <w:name w:val="55539A29FDC5461DBF115D4F4DB98F3A"/>
    <w:rsid w:val="00651F22"/>
  </w:style>
  <w:style w:type="paragraph" w:customStyle="1" w:styleId="82FF4AE635DC4342B7EDA78AFA44C97C">
    <w:name w:val="82FF4AE635DC4342B7EDA78AFA44C97C"/>
    <w:rsid w:val="00651F22"/>
  </w:style>
  <w:style w:type="paragraph" w:customStyle="1" w:styleId="56C4786DF8794BCBA6FC30200802F821">
    <w:name w:val="56C4786DF8794BCBA6FC30200802F821"/>
    <w:rsid w:val="00651F22"/>
  </w:style>
  <w:style w:type="paragraph" w:customStyle="1" w:styleId="97A876D071A74CF1A0879327748EE0EC">
    <w:name w:val="97A876D071A74CF1A0879327748EE0EC"/>
    <w:rsid w:val="00651F22"/>
  </w:style>
  <w:style w:type="paragraph" w:customStyle="1" w:styleId="028639DF63A54EF486778F76EAC2F0AB">
    <w:name w:val="028639DF63A54EF486778F76EAC2F0AB"/>
    <w:rsid w:val="00651F22"/>
  </w:style>
  <w:style w:type="paragraph" w:customStyle="1" w:styleId="AC6B35BF395245529B679B3310172102">
    <w:name w:val="AC6B35BF395245529B679B3310172102"/>
    <w:rsid w:val="00651F22"/>
  </w:style>
  <w:style w:type="paragraph" w:customStyle="1" w:styleId="9DA31A2236424D378B7BDD4F5076F2D5">
    <w:name w:val="9DA31A2236424D378B7BDD4F5076F2D5"/>
    <w:rsid w:val="00651F22"/>
  </w:style>
  <w:style w:type="paragraph" w:customStyle="1" w:styleId="D8B91F88803B4C818A22A137ED3F874A">
    <w:name w:val="D8B91F88803B4C818A22A137ED3F874A"/>
    <w:rsid w:val="00651F22"/>
  </w:style>
  <w:style w:type="paragraph" w:customStyle="1" w:styleId="7CF76CA10F7A42F1A827631D0617AD4D">
    <w:name w:val="7CF76CA10F7A42F1A827631D0617AD4D"/>
    <w:rsid w:val="00651F22"/>
  </w:style>
  <w:style w:type="paragraph" w:customStyle="1" w:styleId="59266537EA9147059A08A787697F4B1D">
    <w:name w:val="59266537EA9147059A08A787697F4B1D"/>
    <w:rsid w:val="00651F22"/>
  </w:style>
  <w:style w:type="paragraph" w:customStyle="1" w:styleId="880DB92673984001AC48208BF7980650">
    <w:name w:val="880DB92673984001AC48208BF7980650"/>
    <w:rsid w:val="00651F22"/>
  </w:style>
  <w:style w:type="paragraph" w:customStyle="1" w:styleId="371B402818FC443C81B32490A7EA8D6E">
    <w:name w:val="371B402818FC443C81B32490A7EA8D6E"/>
    <w:rsid w:val="00651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6721A-408D-4D5F-9B42-BBD547F7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Producer Survey 2022.dotx</Template>
  <TotalTime>39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in this application will be utilized to determine the qualifications and experience of new growers applying for pro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in this application will be utilized to determine the qualifications and experience of new growers applying for pro</dc:title>
  <dc:subject/>
  <dc:creator>Laura E Walter</dc:creator>
  <cp:keywords/>
  <cp:lastModifiedBy>Laura E Walter</cp:lastModifiedBy>
  <cp:revision>4</cp:revision>
  <dcterms:created xsi:type="dcterms:W3CDTF">2022-04-14T15:43:00Z</dcterms:created>
  <dcterms:modified xsi:type="dcterms:W3CDTF">2022-10-21T15:34:00Z</dcterms:modified>
</cp:coreProperties>
</file>